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35" w:rsidRDefault="007020B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4336415</wp:posOffset>
            </wp:positionV>
            <wp:extent cx="2458085" cy="2671445"/>
            <wp:effectExtent l="0" t="0" r="0" b="0"/>
            <wp:wrapThrough wrapText="bothSides">
              <wp:wrapPolygon edited="0">
                <wp:start x="10379" y="1078"/>
                <wp:lineTo x="9374" y="2618"/>
                <wp:lineTo x="9374" y="3543"/>
                <wp:lineTo x="4185" y="3543"/>
                <wp:lineTo x="3850" y="4467"/>
                <wp:lineTo x="5022" y="6007"/>
                <wp:lineTo x="4352" y="6469"/>
                <wp:lineTo x="5692" y="8472"/>
                <wp:lineTo x="6194" y="13401"/>
                <wp:lineTo x="2846" y="14325"/>
                <wp:lineTo x="2176" y="14633"/>
                <wp:lineTo x="2176" y="16173"/>
                <wp:lineTo x="8537" y="18175"/>
                <wp:lineTo x="9374" y="18175"/>
                <wp:lineTo x="12555" y="18175"/>
                <wp:lineTo x="13392" y="18175"/>
                <wp:lineTo x="19753" y="16173"/>
                <wp:lineTo x="20088" y="14633"/>
                <wp:lineTo x="19083" y="14171"/>
                <wp:lineTo x="15735" y="13401"/>
                <wp:lineTo x="16238" y="11398"/>
                <wp:lineTo x="16070" y="8472"/>
                <wp:lineTo x="17242" y="7085"/>
                <wp:lineTo x="17409" y="6161"/>
                <wp:lineTo x="16740" y="6007"/>
                <wp:lineTo x="17744" y="4929"/>
                <wp:lineTo x="17744" y="4005"/>
                <wp:lineTo x="17075" y="3543"/>
                <wp:lineTo x="11216" y="1078"/>
                <wp:lineTo x="10379" y="1078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6.3pt;margin-top:-392.55pt;width:601.25pt;height:194.5pt;z-index:251665920;mso-position-horizontal-relative:text;mso-position-vertical-relative:text;mso-width-relative:margin;mso-height-relative:margin" strokecolor="white [3212]">
            <v:textbox>
              <w:txbxContent>
                <w:p w:rsidR="007020B6" w:rsidRDefault="007020B6" w:rsidP="007020B6">
                  <w:pPr>
                    <w:jc w:val="center"/>
                  </w:pPr>
                </w:p>
                <w:p w:rsidR="007020B6" w:rsidRPr="007020B6" w:rsidRDefault="007020B6" w:rsidP="007020B6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7020B6">
                    <w:rPr>
                      <w:rFonts w:ascii="Arial Black" w:hAnsi="Arial Black"/>
                      <w:sz w:val="24"/>
                    </w:rPr>
                    <w:t>certifies</w:t>
                  </w:r>
                  <w:proofErr w:type="gramEnd"/>
                  <w:r w:rsidRPr="007020B6">
                    <w:rPr>
                      <w:rFonts w:ascii="Arial Black" w:hAnsi="Arial Black"/>
                      <w:sz w:val="24"/>
                    </w:rPr>
                    <w:t xml:space="preserve"> that</w:t>
                  </w:r>
                </w:p>
                <w:p w:rsidR="007020B6" w:rsidRDefault="007020B6" w:rsidP="007020B6">
                  <w:pPr>
                    <w:jc w:val="center"/>
                  </w:pPr>
                </w:p>
                <w:p w:rsidR="007020B6" w:rsidRPr="007020B6" w:rsidRDefault="00D04A13" w:rsidP="007020B6">
                  <w:pPr>
                    <w:jc w:val="center"/>
                    <w:rPr>
                      <w:rFonts w:ascii="Britannic Bold" w:hAnsi="Britannic Bold"/>
                      <w:b/>
                      <w:color w:val="C00000"/>
                      <w:sz w:val="72"/>
                    </w:rPr>
                  </w:pPr>
                  <w:r>
                    <w:rPr>
                      <w:rFonts w:ascii="Britannic Bold" w:hAnsi="Britannic Bold"/>
                      <w:b/>
                      <w:color w:val="C00000"/>
                      <w:sz w:val="72"/>
                    </w:rPr>
                    <w:t>DAVID GILBOE</w:t>
                  </w:r>
                </w:p>
                <w:p w:rsidR="007020B6" w:rsidRPr="007020B6" w:rsidRDefault="007020B6" w:rsidP="007020B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020B6" w:rsidRDefault="007020B6" w:rsidP="007020B6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proofErr w:type="gramStart"/>
                  <w:r w:rsidRPr="007020B6">
                    <w:rPr>
                      <w:rFonts w:ascii="Arial Black" w:hAnsi="Arial Black"/>
                      <w:sz w:val="24"/>
                    </w:rPr>
                    <w:t>has</w:t>
                  </w:r>
                  <w:proofErr w:type="gramEnd"/>
                  <w:r w:rsidRPr="007020B6">
                    <w:rPr>
                      <w:rFonts w:ascii="Arial Black" w:hAnsi="Arial Black"/>
                      <w:sz w:val="24"/>
                    </w:rPr>
                    <w:t xml:space="preserve"> </w:t>
                  </w:r>
                  <w:r w:rsidR="00063C0E">
                    <w:rPr>
                      <w:rFonts w:ascii="Arial Black" w:hAnsi="Arial Black"/>
                      <w:sz w:val="24"/>
                    </w:rPr>
                    <w:t xml:space="preserve">been recognized for </w:t>
                  </w:r>
                  <w:r w:rsidR="00D04A13">
                    <w:rPr>
                      <w:rFonts w:ascii="Arial Black" w:hAnsi="Arial Black"/>
                      <w:sz w:val="24"/>
                    </w:rPr>
                    <w:t xml:space="preserve">working with his </w:t>
                  </w:r>
                  <w:r w:rsidR="00063C0E">
                    <w:rPr>
                      <w:rFonts w:ascii="Arial Black" w:hAnsi="Arial Black"/>
                      <w:sz w:val="24"/>
                    </w:rPr>
                    <w:t xml:space="preserve">intern, </w:t>
                  </w:r>
                  <w:r w:rsidR="00D04A13">
                    <w:rPr>
                      <w:rFonts w:ascii="Arial Black" w:hAnsi="Arial Black"/>
                      <w:sz w:val="24"/>
                    </w:rPr>
                    <w:t xml:space="preserve">Kennedy </w:t>
                  </w:r>
                  <w:proofErr w:type="spellStart"/>
                  <w:r w:rsidR="00D04A13">
                    <w:rPr>
                      <w:rFonts w:ascii="Arial Black" w:hAnsi="Arial Black"/>
                      <w:sz w:val="24"/>
                    </w:rPr>
                    <w:t>Vigliotti</w:t>
                  </w:r>
                  <w:proofErr w:type="spellEnd"/>
                  <w:r w:rsidR="00063C0E">
                    <w:rPr>
                      <w:rFonts w:ascii="Arial Black" w:hAnsi="Arial Black"/>
                      <w:sz w:val="24"/>
                    </w:rPr>
                    <w:t>, at</w:t>
                  </w:r>
                </w:p>
                <w:p w:rsidR="00063C0E" w:rsidRDefault="00063C0E" w:rsidP="007020B6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</w:p>
                <w:p w:rsidR="00063C0E" w:rsidRPr="007020B6" w:rsidRDefault="00D04A13" w:rsidP="00063C0E">
                  <w:pPr>
                    <w:jc w:val="center"/>
                    <w:rPr>
                      <w:rFonts w:ascii="Britannic Bold" w:hAnsi="Britannic Bold"/>
                      <w:b/>
                      <w:color w:val="C00000"/>
                      <w:sz w:val="72"/>
                    </w:rPr>
                  </w:pPr>
                  <w:r>
                    <w:rPr>
                      <w:rFonts w:ascii="Britannic Bold" w:hAnsi="Britannic Bold"/>
                      <w:b/>
                      <w:color w:val="C00000"/>
                      <w:sz w:val="72"/>
                    </w:rPr>
                    <w:t>DAVID GILBOE &amp; ASSOCIATES</w:t>
                  </w:r>
                </w:p>
                <w:p w:rsidR="00063C0E" w:rsidRPr="007020B6" w:rsidRDefault="00063C0E" w:rsidP="007020B6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</w:p>
                <w:p w:rsidR="007020B6" w:rsidRDefault="007020B6" w:rsidP="007020B6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809897</wp:posOffset>
            </wp:positionH>
            <wp:positionV relativeFrom="paragraph">
              <wp:posOffset>-6683581</wp:posOffset>
            </wp:positionV>
            <wp:extent cx="7488885" cy="170828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241" cy="17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415">
        <w:rPr>
          <w:noProof/>
        </w:rPr>
        <w:pict>
          <v:shape id="_x0000_s1034" type="#_x0000_t202" style="position:absolute;margin-left:528.2pt;margin-top:-302.4pt;width:154.45pt;height:14.7pt;z-index:251664896;mso-position-horizontal-relative:text;mso-position-vertical-relative:text;mso-width-relative:margin;mso-height-relative:margin" strokecolor="white [3212]">
            <v:textbox>
              <w:txbxContent>
                <w:p w:rsidR="007020B6" w:rsidRDefault="007020B6" w:rsidP="007020B6"/>
              </w:txbxContent>
            </v:textbox>
          </v:shape>
        </w:pict>
      </w:r>
      <w:r w:rsidR="007F2415">
        <w:rPr>
          <w:noProof/>
          <w:lang w:eastAsia="zh-TW"/>
        </w:rPr>
        <w:pict>
          <v:shape id="_x0000_s1033" type="#_x0000_t202" style="position:absolute;margin-left:39.3pt;margin-top:-299.7pt;width:154.45pt;height:14.7pt;z-index:251663872;mso-position-horizontal-relative:text;mso-position-vertical-relative:text;mso-width-relative:margin;mso-height-relative:margin" strokecolor="white [3212]">
            <v:textbox>
              <w:txbxContent>
                <w:p w:rsidR="007020B6" w:rsidRDefault="007020B6"/>
              </w:txbxContent>
            </v:textbox>
          </v:shape>
        </w:pict>
      </w:r>
      <w:r w:rsidR="007F2415">
        <w:rPr>
          <w:noProof/>
        </w:rPr>
        <w:pict>
          <v:shape id="_x0000_s1027" type="#_x0000_t202" style="position:absolute;margin-left:1in;margin-top:424.8pt;width:1in;height:100.8pt;z-index:251659776;mso-position-horizontal-relative:text;mso-position-vertical-relative:text" o:allowincell="f" filled="f" stroked="f">
            <v:textbox>
              <w:txbxContent>
                <w:p w:rsidR="00D66335" w:rsidRDefault="00D66335"/>
              </w:txbxContent>
            </v:textbox>
            <w10:wrap type="square"/>
          </v:shape>
        </w:pict>
      </w:r>
      <w:r w:rsidR="007F2415">
        <w:rPr>
          <w:noProof/>
        </w:rPr>
        <w:pict>
          <v:shape id="_x0000_s1028" type="#_x0000_t202" style="position:absolute;margin-left:172.8pt;margin-top:223.2pt;width:396pt;height:28.8pt;z-index:251656704;mso-position-horizontal-relative:text;mso-position-vertical-relative:text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58618678"/>
                    <w:placeholder>
                      <w:docPart w:val="95DD4B6011D542FBA16108A4409850C5"/>
                    </w:placeholder>
                    <w:comboBox>
                      <w:listItem w:value="Choose an item."/>
                    </w:comboBox>
                  </w:sdtPr>
                  <w:sdtContent>
                    <w:p w:rsidR="00D66335" w:rsidRDefault="00A24E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STUDENT’S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7F2415">
        <w:rPr>
          <w:noProof/>
        </w:rPr>
        <w:pict>
          <v:shape id="_x0000_s1030" type="#_x0000_t202" style="position:absolute;margin-left:0;margin-top:0;width:734.4pt;height:554.4pt;z-index:251655680;mso-wrap-style:none;mso-position-horizontal-relative:text;mso-position-vertical-relative:text" o:allowincell="f" filled="f" stroked="f">
            <v:textbox style="mso-fit-shape-to-text:t" inset="0,0,0,0">
              <w:txbxContent>
                <w:p w:rsidR="00D66335" w:rsidRDefault="00A24ED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35751" cy="7009524"/>
                        <wp:effectExtent l="19050" t="0" r="8249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5751" cy="7009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66335" w:rsidSect="00D6633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7020B6"/>
    <w:rsid w:val="00063C0E"/>
    <w:rsid w:val="004C6FDA"/>
    <w:rsid w:val="005B2517"/>
    <w:rsid w:val="00681B17"/>
    <w:rsid w:val="007020B6"/>
    <w:rsid w:val="007F2415"/>
    <w:rsid w:val="008B78BF"/>
    <w:rsid w:val="00A24ED6"/>
    <w:rsid w:val="00D04A13"/>
    <w:rsid w:val="00D66335"/>
    <w:rsid w:val="00ED6F42"/>
    <w:rsid w:val="00FA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3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66335"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D66335"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D66335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4E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ps.org\employees\teachers\tcandela\Application%20Data\Microsoft\Templates\EdWorld_StudentOfMonth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D4B6011D542FBA16108A44098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E365-0F70-4823-BF75-269DE7228FE2}"/>
      </w:docPartPr>
      <w:docPartBody>
        <w:p w:rsidR="002E23DE" w:rsidRDefault="004B6D8C">
          <w:pPr>
            <w:pStyle w:val="95DD4B6011D542FBA16108A4409850C5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6D8C"/>
    <w:rsid w:val="002E23DE"/>
    <w:rsid w:val="003171D6"/>
    <w:rsid w:val="004B6D8C"/>
    <w:rsid w:val="006E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3DE"/>
    <w:rPr>
      <w:color w:val="808080"/>
    </w:rPr>
  </w:style>
  <w:style w:type="paragraph" w:customStyle="1" w:styleId="95DD4B6011D542FBA16108A4409850C5">
    <w:name w:val="95DD4B6011D542FBA16108A4409850C5"/>
    <w:rsid w:val="002E23DE"/>
  </w:style>
  <w:style w:type="paragraph" w:customStyle="1" w:styleId="52153F9E2FFE42798508A1F7298E566F">
    <w:name w:val="52153F9E2FFE42798508A1F7298E566F"/>
    <w:rsid w:val="004B6D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7DE7F5-E0E5-4E6B-AA11-78AFB3E1C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EdWorld_StudentOfMonthCert</Template>
  <TotalTime>115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Links>
    <vt:vector size="12" baseType="variant">
      <vt:variant>
        <vt:i4>3997818</vt:i4>
      </vt:variant>
      <vt:variant>
        <vt:i4>1051</vt:i4>
      </vt:variant>
      <vt:variant>
        <vt:i4>1025</vt:i4>
      </vt:variant>
      <vt:variant>
        <vt:i4>1</vt:i4>
      </vt:variant>
      <vt:variant>
        <vt:lpwstr>worm_student_of.gif</vt:lpwstr>
      </vt:variant>
      <vt:variant>
        <vt:lpwstr/>
      </vt:variant>
      <vt:variant>
        <vt:i4>2621530</vt:i4>
      </vt:variant>
      <vt:variant>
        <vt:i4>1113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\\Edmin2a\development\Developers\pestrada\EDUCATION.WORLD\CERTIFICATE_TEMPLATES\frames_titles\cert_student_of_the_month.gif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cp:lastPrinted>2016-05-06T14:42:00Z</cp:lastPrinted>
  <dcterms:created xsi:type="dcterms:W3CDTF">2016-05-06T16:39:00Z</dcterms:created>
  <dcterms:modified xsi:type="dcterms:W3CDTF">2016-05-06T16:39:00Z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TC018857749991</vt:lpwstr>
  </property>
</Properties>
</file>