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35" w:rsidRDefault="007020B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4336415</wp:posOffset>
            </wp:positionV>
            <wp:extent cx="2458085" cy="2671445"/>
            <wp:effectExtent l="0" t="0" r="0" b="0"/>
            <wp:wrapThrough wrapText="bothSides">
              <wp:wrapPolygon edited="0">
                <wp:start x="10379" y="1078"/>
                <wp:lineTo x="9374" y="2618"/>
                <wp:lineTo x="9374" y="3543"/>
                <wp:lineTo x="4185" y="3543"/>
                <wp:lineTo x="3850" y="4467"/>
                <wp:lineTo x="5022" y="6007"/>
                <wp:lineTo x="4352" y="6469"/>
                <wp:lineTo x="5692" y="8472"/>
                <wp:lineTo x="6194" y="13401"/>
                <wp:lineTo x="2846" y="14325"/>
                <wp:lineTo x="2176" y="14633"/>
                <wp:lineTo x="2176" y="16173"/>
                <wp:lineTo x="8537" y="18175"/>
                <wp:lineTo x="9374" y="18175"/>
                <wp:lineTo x="12555" y="18175"/>
                <wp:lineTo x="13392" y="18175"/>
                <wp:lineTo x="19753" y="16173"/>
                <wp:lineTo x="20088" y="14633"/>
                <wp:lineTo x="19083" y="14171"/>
                <wp:lineTo x="15735" y="13401"/>
                <wp:lineTo x="16238" y="11398"/>
                <wp:lineTo x="16070" y="8472"/>
                <wp:lineTo x="17242" y="7085"/>
                <wp:lineTo x="17409" y="6161"/>
                <wp:lineTo x="16740" y="6007"/>
                <wp:lineTo x="17744" y="4929"/>
                <wp:lineTo x="17744" y="4005"/>
                <wp:lineTo x="17075" y="3543"/>
                <wp:lineTo x="11216" y="1078"/>
                <wp:lineTo x="10379" y="1078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8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.3pt;margin-top:-392.55pt;width:601.25pt;height:194.5pt;z-index:251665920;mso-position-horizontal-relative:text;mso-position-vertical-relative:text;mso-width-relative:margin;mso-height-relative:margin" strokecolor="white [3212]">
            <v:textbox>
              <w:txbxContent>
                <w:p w:rsidR="007020B6" w:rsidRDefault="007020B6" w:rsidP="007020B6">
                  <w:pPr>
                    <w:jc w:val="center"/>
                  </w:pPr>
                </w:p>
                <w:p w:rsidR="007020B6" w:rsidRPr="007020B6" w:rsidRDefault="007020B6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7020B6">
                    <w:rPr>
                      <w:rFonts w:ascii="Arial Black" w:hAnsi="Arial Black"/>
                      <w:sz w:val="24"/>
                    </w:rPr>
                    <w:t>certifies</w:t>
                  </w:r>
                  <w:proofErr w:type="gramEnd"/>
                  <w:r w:rsidRPr="007020B6">
                    <w:rPr>
                      <w:rFonts w:ascii="Arial Black" w:hAnsi="Arial Black"/>
                      <w:sz w:val="24"/>
                    </w:rPr>
                    <w:t xml:space="preserve"> that</w:t>
                  </w:r>
                </w:p>
                <w:p w:rsidR="007020B6" w:rsidRDefault="007020B6" w:rsidP="007020B6">
                  <w:pPr>
                    <w:jc w:val="center"/>
                  </w:pPr>
                </w:p>
                <w:p w:rsidR="007020B6" w:rsidRPr="007020B6" w:rsidRDefault="00AD1893" w:rsidP="007020B6">
                  <w:pPr>
                    <w:jc w:val="center"/>
                    <w:rPr>
                      <w:rFonts w:ascii="Britannic Bold" w:hAnsi="Britannic Bold"/>
                      <w:b/>
                      <w:color w:val="C00000"/>
                      <w:sz w:val="72"/>
                    </w:rPr>
                  </w:pPr>
                  <w:proofErr w:type="spellStart"/>
                  <w:r>
                    <w:rPr>
                      <w:rFonts w:ascii="Britannic Bold" w:hAnsi="Britannic Bold"/>
                      <w:b/>
                      <w:color w:val="C00000"/>
                      <w:sz w:val="72"/>
                    </w:rPr>
                    <w:t>Kyree</w:t>
                  </w:r>
                  <w:proofErr w:type="spellEnd"/>
                  <w:r>
                    <w:rPr>
                      <w:rFonts w:ascii="Britannic Bold" w:hAnsi="Britannic Bold"/>
                      <w:b/>
                      <w:color w:val="C00000"/>
                      <w:sz w:val="72"/>
                    </w:rPr>
                    <w:t xml:space="preserve"> Jackson</w:t>
                  </w:r>
                </w:p>
                <w:p w:rsidR="007020B6" w:rsidRPr="007020B6" w:rsidRDefault="007020B6" w:rsidP="007020B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020B6" w:rsidRPr="007020B6" w:rsidRDefault="007020B6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7020B6">
                    <w:rPr>
                      <w:rFonts w:ascii="Arial Black" w:hAnsi="Arial Black"/>
                      <w:sz w:val="24"/>
                    </w:rPr>
                    <w:t>has</w:t>
                  </w:r>
                  <w:proofErr w:type="gramEnd"/>
                  <w:r w:rsidRPr="007020B6">
                    <w:rPr>
                      <w:rFonts w:ascii="Arial Black" w:hAnsi="Arial Black"/>
                      <w:sz w:val="24"/>
                    </w:rPr>
                    <w:t xml:space="preserve"> </w:t>
                  </w:r>
                  <w:r w:rsidR="00AD1893">
                    <w:rPr>
                      <w:rFonts w:ascii="Arial Black" w:hAnsi="Arial Black"/>
                      <w:sz w:val="24"/>
                    </w:rPr>
                    <w:t>successfully completed his internship experience at</w:t>
                  </w:r>
                </w:p>
                <w:p w:rsidR="007020B6" w:rsidRDefault="007020B6" w:rsidP="007020B6"/>
                <w:p w:rsidR="00AD1893" w:rsidRPr="007020B6" w:rsidRDefault="00AD1893" w:rsidP="00AD1893">
                  <w:pPr>
                    <w:jc w:val="center"/>
                    <w:rPr>
                      <w:rFonts w:ascii="Britannic Bold" w:hAnsi="Britannic Bold"/>
                      <w:b/>
                      <w:color w:val="C00000"/>
                      <w:sz w:val="72"/>
                    </w:rPr>
                  </w:pPr>
                  <w:r>
                    <w:rPr>
                      <w:rFonts w:ascii="Britannic Bold" w:hAnsi="Britannic Bold"/>
                      <w:b/>
                      <w:color w:val="C00000"/>
                      <w:sz w:val="72"/>
                    </w:rPr>
                    <w:t>Oceans and Seas</w:t>
                  </w:r>
                </w:p>
                <w:p w:rsidR="00AD1893" w:rsidRDefault="00AD1893" w:rsidP="007020B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809897</wp:posOffset>
            </wp:positionH>
            <wp:positionV relativeFrom="paragraph">
              <wp:posOffset>-6683581</wp:posOffset>
            </wp:positionV>
            <wp:extent cx="7488885" cy="170828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41" cy="17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8A0">
        <w:rPr>
          <w:noProof/>
        </w:rPr>
        <w:pict>
          <v:shape id="_x0000_s1034" type="#_x0000_t202" style="position:absolute;margin-left:528.2pt;margin-top:-302.4pt;width:154.45pt;height:14.7pt;z-index:251664896;mso-position-horizontal-relative:text;mso-position-vertical-relative:text;mso-width-relative:margin;mso-height-relative:margin" strokecolor="white [3212]">
            <v:textbox>
              <w:txbxContent>
                <w:p w:rsidR="007020B6" w:rsidRDefault="007020B6" w:rsidP="007020B6"/>
              </w:txbxContent>
            </v:textbox>
          </v:shape>
        </w:pict>
      </w:r>
      <w:r w:rsidR="00E618A0">
        <w:rPr>
          <w:noProof/>
          <w:lang w:eastAsia="zh-TW"/>
        </w:rPr>
        <w:pict>
          <v:shape id="_x0000_s1033" type="#_x0000_t202" style="position:absolute;margin-left:39.3pt;margin-top:-299.7pt;width:154.45pt;height:14.7pt;z-index:251663872;mso-position-horizontal-relative:text;mso-position-vertical-relative:text;mso-width-relative:margin;mso-height-relative:margin" strokecolor="white [3212]">
            <v:textbox>
              <w:txbxContent>
                <w:p w:rsidR="007020B6" w:rsidRDefault="007020B6"/>
              </w:txbxContent>
            </v:textbox>
          </v:shape>
        </w:pict>
      </w:r>
      <w:r w:rsidR="00E618A0">
        <w:rPr>
          <w:noProof/>
        </w:rPr>
        <w:pict>
          <v:shape id="_x0000_s1027" type="#_x0000_t202" style="position:absolute;margin-left:1in;margin-top:424.8pt;width:1in;height:100.8pt;z-index:251659776;mso-position-horizontal-relative:text;mso-position-vertical-relative:text" o:allowincell="f" filled="f" stroked="f">
            <v:textbox>
              <w:txbxContent>
                <w:p w:rsidR="00D66335" w:rsidRDefault="00D66335"/>
              </w:txbxContent>
            </v:textbox>
            <w10:wrap type="square"/>
          </v:shape>
        </w:pict>
      </w:r>
      <w:r w:rsidR="00E618A0">
        <w:rPr>
          <w:noProof/>
        </w:rPr>
        <w:pict>
          <v:shape id="_x0000_s1028" type="#_x0000_t202" style="position:absolute;margin-left:172.8pt;margin-top:223.2pt;width:396pt;height:28.8pt;z-index:251656704;mso-position-horizontal-relative:text;mso-position-vertical-relative:text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58618678"/>
                    <w:placeholder>
                      <w:docPart w:val="95DD4B6011D542FBA16108A4409850C5"/>
                    </w:placeholder>
                    <w:comboBox>
                      <w:listItem w:value="Choose an item."/>
                    </w:comboBox>
                  </w:sdtPr>
                  <w:sdtContent>
                    <w:p w:rsidR="00D66335" w:rsidRDefault="00A24E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STUDENT’S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E618A0">
        <w:rPr>
          <w:noProof/>
        </w:rPr>
        <w:pict>
          <v:shape id="_x0000_s1030" type="#_x0000_t202" style="position:absolute;margin-left:0;margin-top:0;width:734.4pt;height:554.4pt;z-index:251655680;mso-wrap-style:none;mso-position-horizontal-relative:text;mso-position-vertical-relative:text" o:allowincell="f" filled="f" stroked="f">
            <v:textbox style="mso-fit-shape-to-text:t" inset="0,0,0,0">
              <w:txbxContent>
                <w:p w:rsidR="00D66335" w:rsidRDefault="00A24ED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35751" cy="7009524"/>
                        <wp:effectExtent l="19050" t="0" r="8249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5751" cy="7009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66335" w:rsidSect="00D6633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7020B6"/>
    <w:rsid w:val="004C6FDA"/>
    <w:rsid w:val="005B2517"/>
    <w:rsid w:val="00681B17"/>
    <w:rsid w:val="007020B6"/>
    <w:rsid w:val="008B78BF"/>
    <w:rsid w:val="00A24ED6"/>
    <w:rsid w:val="00AD1893"/>
    <w:rsid w:val="00D66335"/>
    <w:rsid w:val="00E618A0"/>
    <w:rsid w:val="00FA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3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66335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D66335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D66335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ps.org\employees\teachers\tcandela\Application%20Data\Microsoft\Templates\EdWorld_StudentOfMonth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D4B6011D542FBA16108A44098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E365-0F70-4823-BF75-269DE7228FE2}"/>
      </w:docPartPr>
      <w:docPartBody>
        <w:p w:rsidR="002E23DE" w:rsidRDefault="004B6D8C">
          <w:pPr>
            <w:pStyle w:val="95DD4B6011D542FBA16108A4409850C5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6D8C"/>
    <w:rsid w:val="002E23DE"/>
    <w:rsid w:val="004B6D8C"/>
    <w:rsid w:val="006E6FF4"/>
    <w:rsid w:val="00C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3DE"/>
    <w:rPr>
      <w:color w:val="808080"/>
    </w:rPr>
  </w:style>
  <w:style w:type="paragraph" w:customStyle="1" w:styleId="95DD4B6011D542FBA16108A4409850C5">
    <w:name w:val="95DD4B6011D542FBA16108A4409850C5"/>
    <w:rsid w:val="002E23DE"/>
  </w:style>
  <w:style w:type="paragraph" w:customStyle="1" w:styleId="52153F9E2FFE42798508A1F7298E566F">
    <w:name w:val="52153F9E2FFE42798508A1F7298E566F"/>
    <w:rsid w:val="004B6D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DE7F5-E0E5-4E6B-AA11-78AFB3E1C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EdWorld_StudentOfMonthCert</Template>
  <TotalTime>11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Links>
    <vt:vector size="12" baseType="variant">
      <vt:variant>
        <vt:i4>3997818</vt:i4>
      </vt:variant>
      <vt:variant>
        <vt:i4>1051</vt:i4>
      </vt:variant>
      <vt:variant>
        <vt:i4>1025</vt:i4>
      </vt:variant>
      <vt:variant>
        <vt:i4>1</vt:i4>
      </vt:variant>
      <vt:variant>
        <vt:lpwstr>worm_student_of.gif</vt:lpwstr>
      </vt:variant>
      <vt:variant>
        <vt:lpwstr/>
      </vt:variant>
      <vt:variant>
        <vt:i4>2621530</vt:i4>
      </vt:variant>
      <vt:variant>
        <vt:i4>1113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\\Edmin2a\development\Developers\pestrada\EDUCATION.WORLD\CERTIFICATE_TEMPLATES\frames_titles\cert_student_of_the_month.gif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cp:lastPrinted>2016-11-10T13:25:00Z</cp:lastPrinted>
  <dcterms:created xsi:type="dcterms:W3CDTF">2016-11-10T13:25:00Z</dcterms:created>
  <dcterms:modified xsi:type="dcterms:W3CDTF">2016-11-10T13:25:00Z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TC018857749991</vt:lpwstr>
  </property>
</Properties>
</file>